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CF0D" w14:textId="77777777" w:rsidR="00E94970" w:rsidRDefault="00E94970" w:rsidP="006D1709">
      <w:pPr>
        <w:pStyle w:val="NoSpacing"/>
      </w:pPr>
    </w:p>
    <w:p w14:paraId="1F790542" w14:textId="421D6AFB" w:rsidR="00E94970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Education Advocates</w:t>
      </w:r>
      <w:r w:rsidR="00B52ADA"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>’</w:t>
      </w:r>
      <w:r w:rsidRPr="009637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Meeting</w:t>
      </w:r>
    </w:p>
    <w:p w14:paraId="00CB7F29" w14:textId="77777777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D9F4A1" w14:textId="3C733C3C" w:rsidR="004022DD" w:rsidRPr="0096379F" w:rsidRDefault="004022DD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79F">
        <w:rPr>
          <w:rFonts w:ascii="Times New Roman" w:hAnsi="Times New Roman" w:cs="Times New Roman"/>
          <w:b/>
          <w:i/>
          <w:sz w:val="28"/>
          <w:szCs w:val="28"/>
        </w:rPr>
        <w:t>AGENDA</w:t>
      </w:r>
      <w:r w:rsidR="00113FC5" w:rsidRPr="009637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98A88D3" w14:textId="390120A0" w:rsidR="00E94970" w:rsidRPr="0096379F" w:rsidRDefault="0031632C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20</w:t>
      </w:r>
      <w:r w:rsidR="008E6D84" w:rsidRPr="0096379F">
        <w:rPr>
          <w:rFonts w:ascii="Times New Roman" w:hAnsi="Times New Roman" w:cs="Times New Roman"/>
          <w:b/>
          <w:sz w:val="28"/>
          <w:szCs w:val="28"/>
        </w:rPr>
        <w:t>,</w:t>
      </w:r>
      <w:r w:rsidR="009E53E4" w:rsidRPr="0096379F">
        <w:rPr>
          <w:rFonts w:ascii="Times New Roman" w:hAnsi="Times New Roman" w:cs="Times New Roman"/>
          <w:b/>
          <w:sz w:val="28"/>
          <w:szCs w:val="28"/>
        </w:rPr>
        <w:t xml:space="preserve"> 2018 at 9:00 </w:t>
      </w:r>
      <w:r w:rsidR="00546B35" w:rsidRPr="0096379F">
        <w:rPr>
          <w:rFonts w:ascii="Times New Roman" w:hAnsi="Times New Roman" w:cs="Times New Roman"/>
          <w:b/>
          <w:sz w:val="28"/>
          <w:szCs w:val="28"/>
        </w:rPr>
        <w:t>AM</w:t>
      </w:r>
    </w:p>
    <w:p w14:paraId="32AFDECE" w14:textId="1C011C78" w:rsidR="009E53E4" w:rsidRDefault="009E53E4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9F">
        <w:rPr>
          <w:rFonts w:ascii="Times New Roman" w:hAnsi="Times New Roman" w:cs="Times New Roman"/>
          <w:b/>
          <w:sz w:val="28"/>
          <w:szCs w:val="28"/>
        </w:rPr>
        <w:t>OPI – 1201 11</w:t>
      </w:r>
      <w:r w:rsidRPr="0096379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379F">
        <w:rPr>
          <w:rFonts w:ascii="Times New Roman" w:hAnsi="Times New Roman" w:cs="Times New Roman"/>
          <w:b/>
          <w:sz w:val="28"/>
          <w:szCs w:val="28"/>
        </w:rPr>
        <w:t xml:space="preserve"> Ave Conference Room</w:t>
      </w:r>
    </w:p>
    <w:p w14:paraId="71ADF272" w14:textId="77777777" w:rsidR="000F7989" w:rsidRPr="0096379F" w:rsidRDefault="000F7989" w:rsidP="0096379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BF733" w14:textId="77777777" w:rsidR="009E53E4" w:rsidRPr="0096379F" w:rsidRDefault="009E53E4" w:rsidP="008E72F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69CC9" w14:textId="77777777" w:rsidR="008E72FE" w:rsidRDefault="008E72FE" w:rsidP="008E72FE">
      <w:pPr>
        <w:pStyle w:val="ListParagraph"/>
        <w:numPr>
          <w:ilvl w:val="0"/>
          <w:numId w:val="9"/>
        </w:numPr>
        <w:spacing w:line="600" w:lineRule="auto"/>
      </w:pPr>
      <w:r>
        <w:t>Governor’s Release of Education Budget – Ken Bailey, Kara Sperle and Paul Taylor</w:t>
      </w:r>
    </w:p>
    <w:p w14:paraId="3D2972BB" w14:textId="77777777" w:rsidR="008E72FE" w:rsidRDefault="008E72FE" w:rsidP="008E72FE">
      <w:pPr>
        <w:pStyle w:val="ListParagraph"/>
        <w:numPr>
          <w:ilvl w:val="0"/>
          <w:numId w:val="9"/>
        </w:numPr>
        <w:spacing w:line="600" w:lineRule="auto"/>
      </w:pPr>
      <w:r>
        <w:t>Discussion on Current pieces of legislation regarding Special Education from the interim committee and any current requests – Pad McCracken</w:t>
      </w:r>
      <w:bookmarkStart w:id="0" w:name="_GoBack"/>
      <w:bookmarkEnd w:id="0"/>
    </w:p>
    <w:p w14:paraId="7A23541C" w14:textId="77777777" w:rsidR="008E72FE" w:rsidRDefault="008E72FE" w:rsidP="008E72FE">
      <w:pPr>
        <w:pStyle w:val="ListParagraph"/>
        <w:numPr>
          <w:ilvl w:val="0"/>
          <w:numId w:val="9"/>
        </w:numPr>
        <w:spacing w:line="600" w:lineRule="auto"/>
      </w:pPr>
      <w:r>
        <w:t>Special Education Rule Changes – Frank Podobnik</w:t>
      </w:r>
    </w:p>
    <w:p w14:paraId="385EB0C1" w14:textId="77777777" w:rsidR="008E72FE" w:rsidRDefault="008E72FE" w:rsidP="008E72FE">
      <w:pPr>
        <w:pStyle w:val="ListParagraph"/>
        <w:numPr>
          <w:ilvl w:val="0"/>
          <w:numId w:val="9"/>
        </w:numPr>
        <w:spacing w:line="600" w:lineRule="auto"/>
      </w:pPr>
      <w:r>
        <w:t>Dyslexia Discussion – Pad McCracken and Frank Podobnik</w:t>
      </w:r>
    </w:p>
    <w:p w14:paraId="5B429457" w14:textId="77777777" w:rsidR="008E72FE" w:rsidRDefault="008E72FE" w:rsidP="0096379F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D5AB885" w14:textId="57B1CE42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96379F">
        <w:rPr>
          <w:rFonts w:ascii="Times New Roman" w:hAnsi="Times New Roman" w:cs="Times New Roman"/>
          <w:u w:val="single"/>
        </w:rPr>
        <w:t>Roundtable Discussion</w:t>
      </w:r>
    </w:p>
    <w:p w14:paraId="7C65A8D8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BOPE (Board of Public Education)</w:t>
      </w:r>
    </w:p>
    <w:p w14:paraId="630B6133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Governor’s Office</w:t>
      </w:r>
    </w:p>
    <w:p w14:paraId="469CCFBF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LFD (Legislative Fiscal Division)</w:t>
      </w:r>
    </w:p>
    <w:p w14:paraId="08DAB3A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LSD (Legislative Services Division</w:t>
      </w:r>
    </w:p>
    <w:p w14:paraId="492A91F0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MASBO (Montana Association of School Business Officials)</w:t>
      </w:r>
    </w:p>
    <w:p w14:paraId="012D8B98" w14:textId="6256E249" w:rsidR="004022DD" w:rsidRPr="0096379F" w:rsidRDefault="00D843D9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MFPE</w:t>
      </w:r>
      <w:r w:rsidR="00EB5562" w:rsidRPr="0096379F">
        <w:rPr>
          <w:rFonts w:ascii="Times New Roman" w:hAnsi="Times New Roman" w:cs="Times New Roman"/>
        </w:rPr>
        <w:t xml:space="preserve"> (</w:t>
      </w:r>
      <w:r w:rsidR="00816CA0" w:rsidRPr="0096379F">
        <w:rPr>
          <w:rFonts w:ascii="Times New Roman" w:hAnsi="Times New Roman" w:cs="Times New Roman"/>
        </w:rPr>
        <w:t>Montana Federation of Public Employees</w:t>
      </w:r>
      <w:r w:rsidR="004022DD" w:rsidRPr="0096379F">
        <w:rPr>
          <w:rFonts w:ascii="Times New Roman" w:hAnsi="Times New Roman" w:cs="Times New Roman"/>
        </w:rPr>
        <w:t>)</w:t>
      </w:r>
    </w:p>
    <w:p w14:paraId="4B50ECCE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MQEC (Montana Quality Education Coalition)</w:t>
      </w:r>
    </w:p>
    <w:p w14:paraId="7A998994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MREA (Montana Rural Education Association)</w:t>
      </w:r>
    </w:p>
    <w:p w14:paraId="6F3FE9E6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MTSBA (Montana School Board Association)</w:t>
      </w:r>
    </w:p>
    <w:p w14:paraId="01FD1591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OCHE (Office of the Commissioner of Higher Education)</w:t>
      </w:r>
    </w:p>
    <w:p w14:paraId="65311CA3" w14:textId="77777777" w:rsidR="004022DD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SAM (School Administrators of Montana)</w:t>
      </w:r>
    </w:p>
    <w:p w14:paraId="28248591" w14:textId="77777777" w:rsidR="00E94970" w:rsidRPr="0096379F" w:rsidRDefault="004022DD" w:rsidP="0096379F">
      <w:pPr>
        <w:spacing w:after="0" w:line="276" w:lineRule="auto"/>
        <w:rPr>
          <w:rFonts w:ascii="Times New Roman" w:hAnsi="Times New Roman" w:cs="Times New Roman"/>
        </w:rPr>
      </w:pPr>
      <w:r w:rsidRPr="0096379F">
        <w:rPr>
          <w:rFonts w:ascii="Times New Roman" w:hAnsi="Times New Roman" w:cs="Times New Roman"/>
        </w:rPr>
        <w:t>Others</w:t>
      </w:r>
    </w:p>
    <w:sectPr w:rsidR="00E94970" w:rsidRPr="0096379F" w:rsidSect="004F6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B294" w14:textId="77777777" w:rsidR="00CC41D6" w:rsidRDefault="00CC41D6" w:rsidP="00DE21D7">
      <w:r>
        <w:separator/>
      </w:r>
    </w:p>
  </w:endnote>
  <w:endnote w:type="continuationSeparator" w:id="0">
    <w:p w14:paraId="2DF7CF5C" w14:textId="77777777" w:rsidR="00CC41D6" w:rsidRDefault="00CC41D6" w:rsidP="00D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BF04" w14:textId="77777777" w:rsidR="00B52ADA" w:rsidRDefault="00B5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CCDC" w14:textId="77777777" w:rsidR="00B52ADA" w:rsidRDefault="00B52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A0FB" w14:textId="77777777" w:rsidR="00B52ADA" w:rsidRDefault="00B5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999F" w14:textId="77777777" w:rsidR="00CC41D6" w:rsidRDefault="00CC41D6" w:rsidP="00DE21D7">
      <w:r>
        <w:separator/>
      </w:r>
    </w:p>
  </w:footnote>
  <w:footnote w:type="continuationSeparator" w:id="0">
    <w:p w14:paraId="6B23E4D8" w14:textId="77777777" w:rsidR="00CC41D6" w:rsidRDefault="00CC41D6" w:rsidP="00DE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0C86" w14:textId="77777777" w:rsidR="00B52ADA" w:rsidRDefault="00B52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DE20" w14:textId="77777777" w:rsidR="00DE21D7" w:rsidRDefault="00DE21D7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CCE7" w14:textId="70E0D86E" w:rsidR="004F6057" w:rsidRDefault="004F6057">
    <w:pPr>
      <w:pStyle w:val="Header"/>
    </w:pPr>
    <w:r>
      <w:rPr>
        <w:noProof/>
      </w:rPr>
      <w:drawing>
        <wp:inline distT="0" distB="0" distL="0" distR="0" wp14:anchorId="6980EE45" wp14:editId="1241BA8A">
          <wp:extent cx="5930900" cy="1371600"/>
          <wp:effectExtent l="0" t="0" r="12700" b="0"/>
          <wp:docPr id="1" name="Picture 1" descr="/Users/stevemeredith/Desktop/Letterhead_Header_Arntze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vemeredith/Desktop/Letterhead_Header_Arntzen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57"/>
    <w:multiLevelType w:val="hybridMultilevel"/>
    <w:tmpl w:val="7E9EE4B8"/>
    <w:lvl w:ilvl="0" w:tplc="0D40A1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F27D5"/>
    <w:multiLevelType w:val="hybridMultilevel"/>
    <w:tmpl w:val="908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0461B"/>
    <w:multiLevelType w:val="hybridMultilevel"/>
    <w:tmpl w:val="8F0081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5C62233"/>
    <w:multiLevelType w:val="hybridMultilevel"/>
    <w:tmpl w:val="8590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1DF1"/>
    <w:multiLevelType w:val="hybridMultilevel"/>
    <w:tmpl w:val="E27EB9DC"/>
    <w:lvl w:ilvl="0" w:tplc="64548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E3177"/>
    <w:multiLevelType w:val="hybridMultilevel"/>
    <w:tmpl w:val="7332D27A"/>
    <w:lvl w:ilvl="0" w:tplc="761451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5F568D"/>
    <w:multiLevelType w:val="hybridMultilevel"/>
    <w:tmpl w:val="A812637A"/>
    <w:lvl w:ilvl="0" w:tplc="A3020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82803"/>
    <w:multiLevelType w:val="hybridMultilevel"/>
    <w:tmpl w:val="D7207080"/>
    <w:lvl w:ilvl="0" w:tplc="82349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826F3"/>
    <w:multiLevelType w:val="hybridMultilevel"/>
    <w:tmpl w:val="28B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DD"/>
    <w:rsid w:val="00004E2A"/>
    <w:rsid w:val="000636C9"/>
    <w:rsid w:val="000F7989"/>
    <w:rsid w:val="00113FC5"/>
    <w:rsid w:val="00142B1B"/>
    <w:rsid w:val="00163821"/>
    <w:rsid w:val="00171E0E"/>
    <w:rsid w:val="00172CD3"/>
    <w:rsid w:val="00195E75"/>
    <w:rsid w:val="00197550"/>
    <w:rsid w:val="001E1979"/>
    <w:rsid w:val="001F7F89"/>
    <w:rsid w:val="0022496F"/>
    <w:rsid w:val="002316A2"/>
    <w:rsid w:val="0024211C"/>
    <w:rsid w:val="002D2B24"/>
    <w:rsid w:val="0031632C"/>
    <w:rsid w:val="003305F6"/>
    <w:rsid w:val="00370392"/>
    <w:rsid w:val="00384C57"/>
    <w:rsid w:val="003959A7"/>
    <w:rsid w:val="004022DD"/>
    <w:rsid w:val="00415B76"/>
    <w:rsid w:val="004577D1"/>
    <w:rsid w:val="00490EDC"/>
    <w:rsid w:val="004B51EC"/>
    <w:rsid w:val="004B6533"/>
    <w:rsid w:val="004F6057"/>
    <w:rsid w:val="00521D50"/>
    <w:rsid w:val="00546B35"/>
    <w:rsid w:val="00596FC7"/>
    <w:rsid w:val="005E18E5"/>
    <w:rsid w:val="005F5EF3"/>
    <w:rsid w:val="006009F7"/>
    <w:rsid w:val="00640AA4"/>
    <w:rsid w:val="00642436"/>
    <w:rsid w:val="006D0AC4"/>
    <w:rsid w:val="006D1709"/>
    <w:rsid w:val="006E3355"/>
    <w:rsid w:val="00713E10"/>
    <w:rsid w:val="007827F8"/>
    <w:rsid w:val="00797425"/>
    <w:rsid w:val="007E2A68"/>
    <w:rsid w:val="00816CA0"/>
    <w:rsid w:val="00836E1C"/>
    <w:rsid w:val="00892950"/>
    <w:rsid w:val="008A0A5C"/>
    <w:rsid w:val="008B694E"/>
    <w:rsid w:val="008C6A57"/>
    <w:rsid w:val="008D0D17"/>
    <w:rsid w:val="008E6D84"/>
    <w:rsid w:val="008E72FE"/>
    <w:rsid w:val="00957A5F"/>
    <w:rsid w:val="0096379F"/>
    <w:rsid w:val="009B7EAD"/>
    <w:rsid w:val="009E53E4"/>
    <w:rsid w:val="00A2180C"/>
    <w:rsid w:val="00A83A30"/>
    <w:rsid w:val="00A95B7F"/>
    <w:rsid w:val="00AA6EF7"/>
    <w:rsid w:val="00AB1C7F"/>
    <w:rsid w:val="00AD0D8C"/>
    <w:rsid w:val="00B2654F"/>
    <w:rsid w:val="00B52ADA"/>
    <w:rsid w:val="00BB3344"/>
    <w:rsid w:val="00C103B6"/>
    <w:rsid w:val="00C21540"/>
    <w:rsid w:val="00C524D9"/>
    <w:rsid w:val="00C569D7"/>
    <w:rsid w:val="00CC41D6"/>
    <w:rsid w:val="00CE40F6"/>
    <w:rsid w:val="00CF1768"/>
    <w:rsid w:val="00D36B47"/>
    <w:rsid w:val="00D843D9"/>
    <w:rsid w:val="00DE21D7"/>
    <w:rsid w:val="00E556A0"/>
    <w:rsid w:val="00E94970"/>
    <w:rsid w:val="00EB5562"/>
    <w:rsid w:val="00EB7861"/>
    <w:rsid w:val="00EC5A10"/>
    <w:rsid w:val="00EE0DC0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4063"/>
  <w14:defaultImageDpi w14:val="32767"/>
  <w15:chartTrackingRefBased/>
  <w15:docId w15:val="{71135832-3EB4-4E54-AE30-2C03CA9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D7"/>
  </w:style>
  <w:style w:type="paragraph" w:styleId="Footer">
    <w:name w:val="footer"/>
    <w:basedOn w:val="Normal"/>
    <w:link w:val="FooterChar"/>
    <w:uiPriority w:val="99"/>
    <w:unhideWhenUsed/>
    <w:rsid w:val="00DE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D7"/>
  </w:style>
  <w:style w:type="paragraph" w:styleId="BalloonText">
    <w:name w:val="Balloon Text"/>
    <w:basedOn w:val="Normal"/>
    <w:link w:val="BalloonTextChar"/>
    <w:uiPriority w:val="99"/>
    <w:semiHidden/>
    <w:unhideWhenUsed/>
    <w:rsid w:val="00330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4970"/>
  </w:style>
  <w:style w:type="paragraph" w:styleId="ListParagraph">
    <w:name w:val="List Paragraph"/>
    <w:basedOn w:val="Normal"/>
    <w:uiPriority w:val="34"/>
    <w:qFormat/>
    <w:rsid w:val="00402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208\Desktop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E036147281672746ABE25831E7D7E6B1" ma:contentTypeVersion="0" ma:contentTypeDescription="Upload an image or a photograph." ma:contentTypeScope="" ma:versionID="51deca0fb153f947b9711417cd940b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c211168f7f9dc9c01bde21ac8dc318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Date Picture Tak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5304D-B373-4397-990E-4A22FE1E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B9E70-E8F6-4368-B128-94FC67A69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206A5-A4C9-49F6-9DA2-EE9688923D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Kohn, Susan</dc:creator>
  <cp:keywords/>
  <dc:description/>
  <cp:lastModifiedBy>Bangerter, Sydney</cp:lastModifiedBy>
  <cp:revision>11</cp:revision>
  <cp:lastPrinted>2018-10-16T16:29:00Z</cp:lastPrinted>
  <dcterms:created xsi:type="dcterms:W3CDTF">2018-10-15T17:51:00Z</dcterms:created>
  <dcterms:modified xsi:type="dcterms:W3CDTF">2018-11-21T00:14:00Z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0x01010200E036147281672746ABE25831E7D7E6B1</vt:lpwstr>
  </property>
</Properties>
</file>